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6E48" w14:textId="1CB55EB3" w:rsidR="00F17DB7" w:rsidRDefault="00FD250D" w:rsidP="00F17DB7">
      <w:r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74FEC946" wp14:editId="6316F838">
                <wp:simplePos x="416560" y="5593080"/>
                <wp:positionH relativeFrom="page">
                  <wp:posOffset>416560</wp:posOffset>
                </wp:positionH>
                <wp:positionV relativeFrom="page">
                  <wp:posOffset>5593080</wp:posOffset>
                </wp:positionV>
                <wp:extent cx="6949440" cy="2801620"/>
                <wp:effectExtent l="0" t="0" r="0" b="17780"/>
                <wp:wrapThrough wrapText="bothSides">
                  <wp:wrapPolygon edited="0">
                    <wp:start x="79" y="0"/>
                    <wp:lineTo x="79" y="21541"/>
                    <wp:lineTo x="21395" y="21541"/>
                    <wp:lineTo x="21395" y="0"/>
                    <wp:lineTo x="79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2801620"/>
                          <a:chOff x="0" y="0"/>
                          <a:chExt cx="6949440" cy="28016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49440" cy="280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67665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BF3A932" w14:textId="77777777" w:rsidR="009330AA" w:rsidRDefault="009330AA" w:rsidP="009330AA">
                              <w:pPr>
                                <w:pStyle w:val="Heading2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330AA">
                                <w:rPr>
                                  <w:sz w:val="32"/>
                                  <w:szCs w:val="32"/>
                                </w:rPr>
                                <w:t xml:space="preserve">Responsibilities include: copy and content editing as a peer reviewer, in-classroom and online advertising for journal submissions, direct assistance to journal submitters regarding their projects,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and other possible tasks to promote the journal and its dissemination.</w:t>
                              </w:r>
                            </w:p>
                            <w:p w14:paraId="1DAE9A8A" w14:textId="77777777" w:rsidR="009330AA" w:rsidRDefault="009330AA" w:rsidP="009330AA">
                              <w:pPr>
                                <w:pStyle w:val="Heading2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Hours worked</w:t>
                              </w:r>
                              <w:r w:rsidR="00A74C62">
                                <w:rPr>
                                  <w:sz w:val="32"/>
                                  <w:szCs w:val="32"/>
                                </w:rPr>
                                <w:t xml:space="preserve"> (approx. 3-5 per week)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as an unpaid undergraduate editor for AY15-16 may qualify as internship hours toward undergraduate programs, certificates, etc. We will provide documentation of support upon request</w:t>
                              </w:r>
                              <w:r w:rsidR="00A74C62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4E6B5C86" w14:textId="77777777" w:rsidR="009330AA" w:rsidRPr="009330AA" w:rsidRDefault="009330AA" w:rsidP="009330AA">
                              <w:pPr>
                                <w:pStyle w:val="Heading2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See past </w:t>
                              </w:r>
                              <w:r>
                                <w:rPr>
                                  <w:i/>
                                  <w:sz w:val="32"/>
                                  <w:szCs w:val="32"/>
                                </w:rPr>
                                <w:t>Peer Review issues here:</w:t>
                              </w:r>
                              <w:r w:rsidR="00F4261D">
                                <w:rPr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hyperlink r:id="rId8" w:history="1">
                                <w:r w:rsidRPr="009330AA">
                                  <w:rPr>
                                    <w:rStyle w:val="Hyperlink"/>
                                    <w:sz w:val="32"/>
                                    <w:szCs w:val="32"/>
                                  </w:rPr>
                                  <w:t>https://ugresearchjournals.illinois.edu/index.php/preui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60045"/>
                            <a:ext cx="676656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178560"/>
                            <a:ext cx="6766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084070"/>
                            <a:ext cx="676656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2.8pt;margin-top:440.4pt;width:547.2pt;height:220.6pt;z-index:251664384;mso-position-horizontal-relative:page;mso-position-vertical-relative:page" coordsize="6949440,280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width:6949440;height:280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8imwQAA&#10;ANoAAAAPAAAAZHJzL2Rvd25yZXYueG1sRE9Na8JAEL0L/Q/LFLyZTT1USbNKKAQsVIi29DzNjklo&#10;djbJbk3aX+8Kgqfh8T4n3U6mFWcaXGNZwVMUgyAurW64UvD5kS/WIJxH1thaJgV/5GC7eZilmGg7&#10;8oHOR1+JEMIuQQW1910ipStrMugi2xEH7mQHgz7AoZJ6wDGEm1Yu4/hZGmw4NNTY0WtN5c/x1yjY&#10;F9/9/1vsTJv5PF9lRf9++uqVmj9O2QsIT5O/i2/unQ7z4frK9crN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8vIpsEAAADaAAAADwAAAAAAAAAAAAAAAACXAgAAZHJzL2Rvd25y&#10;ZXYueG1sUEsFBgAAAAAEAAQA9QAAAIUDAAAAAA==&#10;" mv:complextextbox="1" filled="f" stroked="f">
                  <v:textbox inset=",0,,0"/>
                </v:shape>
                <v:shape id="Text Box 2" o:spid="_x0000_s1028" type="#_x0000_t202" style="position:absolute;left:91440;width:6766560;height:361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9" inset="0,0,0,0">
                    <w:txbxContent>
                      <w:p w14:paraId="0BF3A932" w14:textId="77777777" w:rsidR="009330AA" w:rsidRDefault="009330AA" w:rsidP="009330AA">
                        <w:pPr>
                          <w:pStyle w:val="Heading2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9330AA">
                          <w:rPr>
                            <w:sz w:val="32"/>
                            <w:szCs w:val="32"/>
                          </w:rPr>
                          <w:t xml:space="preserve">Responsibilities include: copy and content editing as a peer reviewer, in-classroom and online advertising for journal submissions, direct assistance to journal submitters regarding their projects, </w:t>
                        </w:r>
                        <w:r>
                          <w:rPr>
                            <w:sz w:val="32"/>
                            <w:szCs w:val="32"/>
                          </w:rPr>
                          <w:t>and other possible tasks to promote the journal and its dissemination.</w:t>
                        </w:r>
                      </w:p>
                      <w:p w14:paraId="1DAE9A8A" w14:textId="77777777" w:rsidR="009330AA" w:rsidRDefault="009330AA" w:rsidP="009330AA">
                        <w:pPr>
                          <w:pStyle w:val="Heading2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Hours worked</w:t>
                        </w:r>
                        <w:r w:rsidR="00A74C62">
                          <w:rPr>
                            <w:sz w:val="32"/>
                            <w:szCs w:val="32"/>
                          </w:rPr>
                          <w:t xml:space="preserve"> (approx. 3-5 per week)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as an unpaid undergraduate editor for AY15-16 may qualify as internship hours toward undergraduate programs, certificates, etc. We will provide documentation of support upon request</w:t>
                        </w:r>
                        <w:r w:rsidR="00A74C62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14:paraId="4E6B5C86" w14:textId="77777777" w:rsidR="009330AA" w:rsidRPr="009330AA" w:rsidRDefault="009330AA" w:rsidP="009330AA">
                        <w:pPr>
                          <w:pStyle w:val="Heading2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See past </w:t>
                        </w:r>
                        <w:r>
                          <w:rPr>
                            <w:i/>
                            <w:sz w:val="32"/>
                            <w:szCs w:val="32"/>
                          </w:rPr>
                          <w:t>Peer Review issues here:</w:t>
                        </w:r>
                        <w:r w:rsidR="00F4261D">
                          <w:rPr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hyperlink r:id="rId9" w:history="1">
                          <w:r w:rsidRPr="009330AA">
                            <w:rPr>
                              <w:rStyle w:val="Hyperlink"/>
                              <w:sz w:val="32"/>
                              <w:szCs w:val="32"/>
                            </w:rPr>
                            <w:t>https://ugresearchjournals.illinois.edu/index.php/preui</w:t>
                          </w:r>
                        </w:hyperlink>
                      </w:p>
                    </w:txbxContent>
                  </v:textbox>
                </v:shape>
                <v:shape id="Text Box 9" o:spid="_x0000_s1029" type="#_x0000_t202" style="position:absolute;left:91440;top:360045;width:6766560;height:819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0" type="#_x0000_t202" style="position:absolute;left:91440;top:1178560;width:6766560;height:906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1" type="#_x0000_t202" style="position:absolute;left:91440;top:2084070;width:6766560;height:633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426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2CE1B" wp14:editId="42BC6FCC">
                <wp:simplePos x="0" y="0"/>
                <wp:positionH relativeFrom="page">
                  <wp:posOffset>419100</wp:posOffset>
                </wp:positionH>
                <wp:positionV relativeFrom="page">
                  <wp:posOffset>8394700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29759" w14:textId="77777777" w:rsidR="009330AA" w:rsidRDefault="009330AA" w:rsidP="00F17DB7">
                            <w:pPr>
                              <w:pStyle w:val="ContactDetails"/>
                            </w:pPr>
                            <w:r>
                              <w:t xml:space="preserve">Apply ASAP </w:t>
                            </w:r>
                            <w:proofErr w:type="gramStart"/>
                            <w:r>
                              <w:t>as interns will be selected (if qualified) immediately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pt;margin-top:661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" filled="f" stroked="f">
                <v:textbox inset=",0,,0">
                  <w:txbxContent>
                    <w:p w14:paraId="54F29759" w14:textId="77777777" w:rsidR="009330AA" w:rsidRDefault="009330AA" w:rsidP="00F17DB7">
                      <w:pPr>
                        <w:pStyle w:val="ContactDetails"/>
                      </w:pPr>
                      <w:r>
                        <w:t xml:space="preserve">Apply ASAP </w:t>
                      </w:r>
                      <w:proofErr w:type="gramStart"/>
                      <w:r>
                        <w:t>as interns will be selected (if qualified) immediately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30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8F73" wp14:editId="5219CC5C">
                <wp:simplePos x="0" y="0"/>
                <wp:positionH relativeFrom="page">
                  <wp:posOffset>269240</wp:posOffset>
                </wp:positionH>
                <wp:positionV relativeFrom="page">
                  <wp:posOffset>5593080</wp:posOffset>
                </wp:positionV>
                <wp:extent cx="7223760" cy="32124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212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40.4pt;width:568.8pt;height:2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" fillcolor="#a7bfde [1620]" stroked="f">
                <w10:wrap anchorx="page" anchory="page"/>
              </v:rect>
            </w:pict>
          </mc:Fallback>
        </mc:AlternateContent>
      </w:r>
      <w:r w:rsidR="009330AA">
        <w:rPr>
          <w:noProof/>
        </w:rPr>
        <w:drawing>
          <wp:anchor distT="0" distB="0" distL="118745" distR="118745" simplePos="0" relativeHeight="251668483" behindDoc="0" locked="0" layoutInCell="1" allowOverlap="1" wp14:anchorId="00059382" wp14:editId="42C1CACD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18680" cy="5318760"/>
            <wp:effectExtent l="0" t="0" r="0" b="0"/>
            <wp:wrapTight wrapText="bothSides">
              <wp:wrapPolygon edited="0">
                <wp:start x="0" y="0"/>
                <wp:lineTo x="0" y="21456"/>
                <wp:lineTo x="21509" y="21456"/>
                <wp:lineTo x="21509" y="0"/>
                <wp:lineTo x="0" y="0"/>
              </wp:wrapPolygon>
            </wp:wrapTight>
            <wp:docPr id="52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247" t="5698" r="1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7D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EAEDB" wp14:editId="1F8DEB19">
                <wp:simplePos x="0" y="0"/>
                <wp:positionH relativeFrom="page">
                  <wp:posOffset>3886200</wp:posOffset>
                </wp:positionH>
                <wp:positionV relativeFrom="page">
                  <wp:posOffset>8805545</wp:posOffset>
                </wp:positionV>
                <wp:extent cx="3606800" cy="977900"/>
                <wp:effectExtent l="0" t="0" r="0" b="0"/>
                <wp:wrapTight wrapText="bothSides">
                  <wp:wrapPolygon edited="0">
                    <wp:start x="152" y="561"/>
                    <wp:lineTo x="152" y="20197"/>
                    <wp:lineTo x="21296" y="20197"/>
                    <wp:lineTo x="21296" y="561"/>
                    <wp:lineTo x="152" y="561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DB71F8" w14:textId="77777777" w:rsidR="009330AA" w:rsidRPr="00F17DB7" w:rsidRDefault="009330AA" w:rsidP="002B1311">
                            <w:pPr>
                              <w:pStyle w:val="Footer-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 apply, send a cover letter to</w:t>
                            </w:r>
                            <w:r w:rsidRPr="00F17DB7">
                              <w:rPr>
                                <w:sz w:val="36"/>
                                <w:szCs w:val="36"/>
                              </w:rPr>
                              <w:t xml:space="preserve"> Noelle </w:t>
                            </w:r>
                            <w:proofErr w:type="spellStart"/>
                            <w:r w:rsidRPr="00F17DB7">
                              <w:rPr>
                                <w:sz w:val="36"/>
                                <w:szCs w:val="36"/>
                              </w:rPr>
                              <w:t>Easterday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F17DB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Senior Editor,</w:t>
                            </w:r>
                            <w:r w:rsidRPr="00F17DB7">
                              <w:rPr>
                                <w:sz w:val="36"/>
                                <w:szCs w:val="36"/>
                              </w:rPr>
                              <w:t xml:space="preserve"> at </w:t>
                            </w:r>
                          </w:p>
                          <w:p w14:paraId="5FB00671" w14:textId="1BEB1BEC" w:rsidR="009330AA" w:rsidRPr="00F17DB7" w:rsidRDefault="009330AA" w:rsidP="00F17DB7">
                            <w:pPr>
                              <w:pStyle w:val="Footer-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EUILync</w:t>
                            </w:r>
                            <w:r w:rsidRPr="00F17DB7">
                              <w:rPr>
                                <w:sz w:val="36"/>
                                <w:szCs w:val="36"/>
                              </w:rPr>
                              <w:t>@</w:t>
                            </w:r>
                            <w:r w:rsidR="009E3341">
                              <w:rPr>
                                <w:sz w:val="36"/>
                                <w:szCs w:val="36"/>
                              </w:rPr>
                              <w:t>mx.u</w:t>
                            </w:r>
                            <w:r w:rsidRPr="00F17DB7">
                              <w:rPr>
                                <w:sz w:val="36"/>
                                <w:szCs w:val="36"/>
                              </w:rPr>
                              <w:t>illinois.edu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06pt;margin-top:693.35pt;width:284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7cPQCAABd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" filled="f" stroked="f">
                <v:textbox inset=",7.2pt,,7.2pt">
                  <w:txbxContent>
                    <w:p w14:paraId="4ADB71F8" w14:textId="77777777" w:rsidR="009330AA" w:rsidRPr="00F17DB7" w:rsidRDefault="009330AA" w:rsidP="002B1311">
                      <w:pPr>
                        <w:pStyle w:val="Footer-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 apply, send a cover letter to</w:t>
                      </w:r>
                      <w:r w:rsidRPr="00F17DB7">
                        <w:rPr>
                          <w:sz w:val="36"/>
                          <w:szCs w:val="36"/>
                        </w:rPr>
                        <w:t xml:space="preserve"> Noelle </w:t>
                      </w:r>
                      <w:proofErr w:type="spellStart"/>
                      <w:r w:rsidRPr="00F17DB7">
                        <w:rPr>
                          <w:sz w:val="36"/>
                          <w:szCs w:val="36"/>
                        </w:rPr>
                        <w:t>Easterday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F17DB7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Senior Editor,</w:t>
                      </w:r>
                      <w:r w:rsidRPr="00F17DB7">
                        <w:rPr>
                          <w:sz w:val="36"/>
                          <w:szCs w:val="36"/>
                        </w:rPr>
                        <w:t xml:space="preserve"> at </w:t>
                      </w:r>
                    </w:p>
                    <w:p w14:paraId="5FB00671" w14:textId="1BEB1BEC" w:rsidR="009330AA" w:rsidRPr="00F17DB7" w:rsidRDefault="009330AA" w:rsidP="00F17DB7">
                      <w:pPr>
                        <w:pStyle w:val="Footer-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EUILync</w:t>
                      </w:r>
                      <w:r w:rsidRPr="00F17DB7">
                        <w:rPr>
                          <w:sz w:val="36"/>
                          <w:szCs w:val="36"/>
                        </w:rPr>
                        <w:t>@</w:t>
                      </w:r>
                      <w:r w:rsidR="009E3341">
                        <w:rPr>
                          <w:sz w:val="36"/>
                          <w:szCs w:val="36"/>
                        </w:rPr>
                        <w:t>mx.u</w:t>
                      </w:r>
                      <w:r w:rsidRPr="00F17DB7">
                        <w:rPr>
                          <w:sz w:val="36"/>
                          <w:szCs w:val="36"/>
                        </w:rPr>
                        <w:t>illinois.edu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17D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C49A6" wp14:editId="09E22A2B">
                <wp:simplePos x="0" y="0"/>
                <wp:positionH relativeFrom="page">
                  <wp:posOffset>274320</wp:posOffset>
                </wp:positionH>
                <wp:positionV relativeFrom="page">
                  <wp:posOffset>8804910</wp:posOffset>
                </wp:positionV>
                <wp:extent cx="3712210" cy="978535"/>
                <wp:effectExtent l="0" t="0" r="0" b="0"/>
                <wp:wrapTight wrapText="bothSides">
                  <wp:wrapPolygon edited="0">
                    <wp:start x="148" y="561"/>
                    <wp:lineTo x="148" y="20184"/>
                    <wp:lineTo x="21282" y="20184"/>
                    <wp:lineTo x="21282" y="561"/>
                    <wp:lineTo x="148" y="561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62D5" w14:textId="77777777" w:rsidR="009330AA" w:rsidRPr="00CA720B" w:rsidRDefault="00FD250D" w:rsidP="00F17DB7">
                            <w:pPr>
                              <w:pStyle w:val="Footer-Left"/>
                            </w:pPr>
                            <w:hyperlink r:id="rId11" w:history="1">
                              <w:r w:rsidR="009330AA" w:rsidRPr="009330AA">
                                <w:rPr>
                                  <w:rStyle w:val="Hyperlink"/>
                                </w:rPr>
                                <w:t>The Ethnography of the University Initiative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1.6pt;margin-top:693.3pt;width:292.3pt;height:7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" filled="f" stroked="f">
                <v:textbox inset=",7.2pt,,7.2pt">
                  <w:txbxContent>
                    <w:p w14:paraId="726162D5" w14:textId="77777777" w:rsidR="009330AA" w:rsidRPr="00CA720B" w:rsidRDefault="00FD250D" w:rsidP="00F17DB7">
                      <w:pPr>
                        <w:pStyle w:val="Footer-Left"/>
                      </w:pPr>
                      <w:hyperlink r:id="rId12" w:history="1">
                        <w:r w:rsidR="009330AA" w:rsidRPr="009330AA">
                          <w:rPr>
                            <w:rStyle w:val="Hyperlink"/>
                          </w:rPr>
                          <w:t>The Ethnography of the University Initiative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17DB7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44786453" wp14:editId="59ADA08A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218680" cy="20116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680" cy="2011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4F631A" w14:textId="77777777" w:rsidR="009330AA" w:rsidRPr="00F17DB7" w:rsidRDefault="009330AA" w:rsidP="00F17DB7">
                            <w:pPr>
                              <w:pStyle w:val="Title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F17DB7">
                              <w:rPr>
                                <w:sz w:val="72"/>
                                <w:szCs w:val="72"/>
                              </w:rPr>
                              <w:t>Intern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as an Undergraduate Editor</w:t>
                            </w:r>
                            <w:r w:rsidRPr="00F17DB7">
                              <w:rPr>
                                <w:sz w:val="72"/>
                                <w:szCs w:val="72"/>
                              </w:rPr>
                              <w:t xml:space="preserve"> for </w:t>
                            </w:r>
                            <w:r w:rsidRPr="00F17DB7">
                              <w:rPr>
                                <w:i/>
                                <w:sz w:val="72"/>
                                <w:szCs w:val="72"/>
                              </w:rPr>
                              <w:t>Peer Review: Undergraduate Research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21.6pt;margin-top:21.6pt;width:568.4pt;height:158.4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" fillcolor="#4f81bd [3204]" stroked="f">
                <v:fill opacity="32896f"/>
                <v:textbox>
                  <w:txbxContent>
                    <w:p w14:paraId="734F631A" w14:textId="77777777" w:rsidR="009330AA" w:rsidRPr="00F17DB7" w:rsidRDefault="009330AA" w:rsidP="00F17DB7">
                      <w:pPr>
                        <w:pStyle w:val="Title"/>
                        <w:rPr>
                          <w:i/>
                          <w:sz w:val="72"/>
                          <w:szCs w:val="72"/>
                        </w:rPr>
                      </w:pPr>
                      <w:r w:rsidRPr="00F17DB7">
                        <w:rPr>
                          <w:sz w:val="72"/>
                          <w:szCs w:val="72"/>
                        </w:rPr>
                        <w:t>Intern</w:t>
                      </w:r>
                      <w:r>
                        <w:rPr>
                          <w:sz w:val="72"/>
                          <w:szCs w:val="72"/>
                        </w:rPr>
                        <w:t xml:space="preserve"> as an Undergraduate Editor</w:t>
                      </w:r>
                      <w:r w:rsidRPr="00F17DB7">
                        <w:rPr>
                          <w:sz w:val="72"/>
                          <w:szCs w:val="72"/>
                        </w:rPr>
                        <w:t xml:space="preserve"> for </w:t>
                      </w:r>
                      <w:r w:rsidRPr="00F17DB7">
                        <w:rPr>
                          <w:i/>
                          <w:sz w:val="72"/>
                          <w:szCs w:val="72"/>
                        </w:rPr>
                        <w:t>Peer Review: Undergraduate Research Journal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A68C" wp14:editId="68A62F95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4f81bd [3204]" stroked="f"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F17DB7" w:rsidSect="00F17DB7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C46B" w14:textId="77777777" w:rsidR="00FD250D" w:rsidRDefault="00FD250D">
      <w:r>
        <w:separator/>
      </w:r>
    </w:p>
  </w:endnote>
  <w:endnote w:type="continuationSeparator" w:id="0">
    <w:p w14:paraId="163B3E41" w14:textId="77777777" w:rsidR="00FD250D" w:rsidRDefault="00F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A0EB" w14:textId="77777777" w:rsidR="00FD250D" w:rsidRDefault="00FD250D">
      <w:r>
        <w:separator/>
      </w:r>
    </w:p>
  </w:footnote>
  <w:footnote w:type="continuationSeparator" w:id="0">
    <w:p w14:paraId="57F59D58" w14:textId="77777777" w:rsidR="00FD250D" w:rsidRDefault="00FD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58CF50A0"/>
    <w:multiLevelType w:val="hybridMultilevel"/>
    <w:tmpl w:val="95F8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17DB7"/>
    <w:rsid w:val="00075AF3"/>
    <w:rsid w:val="001B3F6E"/>
    <w:rsid w:val="00234C14"/>
    <w:rsid w:val="002B1311"/>
    <w:rsid w:val="002F4EA1"/>
    <w:rsid w:val="00403549"/>
    <w:rsid w:val="005E6716"/>
    <w:rsid w:val="00882A6C"/>
    <w:rsid w:val="009330AA"/>
    <w:rsid w:val="009E3341"/>
    <w:rsid w:val="00A1407B"/>
    <w:rsid w:val="00A74C62"/>
    <w:rsid w:val="00AE3A85"/>
    <w:rsid w:val="00DA4094"/>
    <w:rsid w:val="00E732E5"/>
    <w:rsid w:val="00F17DB7"/>
    <w:rsid w:val="00F4261D"/>
    <w:rsid w:val="00FC06CA"/>
    <w:rsid w:val="00FD1F7A"/>
    <w:rsid w:val="00FD2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F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933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933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ui.illinois.edu/" TargetMode="External"/><Relationship Id="rId12" Type="http://schemas.openxmlformats.org/officeDocument/2006/relationships/hyperlink" Target="http://eui.illinois.edu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journals.illinois.edu/index.php/preui" TargetMode="External"/><Relationship Id="rId9" Type="http://schemas.openxmlformats.org/officeDocument/2006/relationships/hyperlink" Target="https://ugresearchjournals.illinois.edu/index.php/preui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18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</dc:creator>
  <cp:keywords/>
  <dc:description/>
  <cp:lastModifiedBy>Noelle</cp:lastModifiedBy>
  <cp:revision>3</cp:revision>
  <dcterms:created xsi:type="dcterms:W3CDTF">2015-10-07T03:45:00Z</dcterms:created>
  <dcterms:modified xsi:type="dcterms:W3CDTF">2015-10-15T14:59:00Z</dcterms:modified>
  <cp:category/>
</cp:coreProperties>
</file>